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22"/>
        <w:gridCol w:w="5164"/>
        <w:gridCol w:w="2271"/>
      </w:tblGrid>
      <w:tr w:rsidR="00AB43FE" w:rsidRPr="008A7E27" w:rsidTr="003F0330">
        <w:trPr>
          <w:trHeight w:val="1477"/>
        </w:trPr>
        <w:tc>
          <w:tcPr>
            <w:tcW w:w="2322" w:type="dxa"/>
            <w:vAlign w:val="center"/>
          </w:tcPr>
          <w:p w:rsidR="001A17AC" w:rsidRDefault="001A17AC" w:rsidP="00082309">
            <w:pPr>
              <w:spacing w:line="276" w:lineRule="auto"/>
            </w:pPr>
            <w:bookmarkStart w:id="0" w:name="_GoBack"/>
            <w:bookmarkEnd w:id="0"/>
          </w:p>
          <w:p w:rsidR="00AB43FE" w:rsidRPr="0080473B" w:rsidRDefault="00AB43FE" w:rsidP="00082309">
            <w:pPr>
              <w:spacing w:line="276" w:lineRule="auto"/>
            </w:pPr>
            <w:r w:rsidRPr="0080473B"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9.75pt" o:ole="">
                  <v:imagedata r:id="rId9" o:title=""/>
                </v:shape>
                <o:OLEObject Type="Embed" ProgID="CorelDRAW.Graphic.11" ShapeID="_x0000_i1025" DrawAspect="Content" ObjectID="_1601100928" r:id="rId10"/>
              </w:object>
            </w:r>
          </w:p>
        </w:tc>
        <w:tc>
          <w:tcPr>
            <w:tcW w:w="5164" w:type="dxa"/>
            <w:vAlign w:val="center"/>
          </w:tcPr>
          <w:p w:rsidR="00AB43FE" w:rsidRPr="00C76CD0" w:rsidRDefault="00AB43FE" w:rsidP="00082309">
            <w:pPr>
              <w:pStyle w:val="Ttulo1"/>
              <w:spacing w:line="276" w:lineRule="auto"/>
              <w:jc w:val="center"/>
              <w:rPr>
                <w:rFonts w:ascii="Arial" w:hAnsi="Arial" w:cs="Arial"/>
                <w:i w:val="0"/>
                <w:sz w:val="20"/>
                <w:lang w:val="pt-BR"/>
              </w:rPr>
            </w:pPr>
            <w:r w:rsidRPr="00C76CD0">
              <w:rPr>
                <w:rFonts w:ascii="Arial" w:hAnsi="Arial" w:cs="Arial"/>
                <w:i w:val="0"/>
                <w:sz w:val="20"/>
                <w:lang w:val="pt-BR"/>
              </w:rPr>
              <w:t>Ministério da Educação</w:t>
            </w:r>
          </w:p>
          <w:p w:rsidR="00AB43FE" w:rsidRPr="00C76CD0" w:rsidRDefault="00AB43FE" w:rsidP="00082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sz w:val="20"/>
                <w:szCs w:val="20"/>
              </w:rPr>
              <w:t>Universidade Tecnológica Federal do Paraná</w:t>
            </w:r>
          </w:p>
          <w:p w:rsidR="00AB43FE" w:rsidRPr="00C76CD0" w:rsidRDefault="00AB43FE" w:rsidP="00082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i/>
                <w:sz w:val="20"/>
                <w:szCs w:val="20"/>
              </w:rPr>
              <w:t>Campus</w:t>
            </w:r>
            <w:r w:rsidR="007B34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4746">
              <w:rPr>
                <w:rFonts w:ascii="Arial" w:hAnsi="Arial" w:cs="Arial"/>
                <w:b/>
                <w:sz w:val="20"/>
                <w:szCs w:val="20"/>
              </w:rPr>
              <w:t>Cornélio Procópio</w:t>
            </w:r>
          </w:p>
          <w:p w:rsidR="00AB43FE" w:rsidRPr="00C76CD0" w:rsidRDefault="00AB43FE" w:rsidP="000823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CD0">
              <w:rPr>
                <w:rFonts w:ascii="Arial" w:hAnsi="Arial" w:cs="Arial"/>
                <w:b/>
                <w:bCs/>
                <w:sz w:val="20"/>
                <w:szCs w:val="20"/>
              </w:rPr>
              <w:t>Diretoria de Relações Empresariais e Comunitárias</w:t>
            </w:r>
          </w:p>
          <w:p w:rsidR="00AB43FE" w:rsidRPr="008A7E27" w:rsidRDefault="001C546B" w:rsidP="00082309">
            <w:pPr>
              <w:spacing w:line="276" w:lineRule="auto"/>
              <w:jc w:val="center"/>
            </w:pPr>
            <w:r w:rsidRPr="00C76CD0">
              <w:rPr>
                <w:rFonts w:ascii="Arial" w:hAnsi="Arial" w:cs="Arial"/>
                <w:b/>
                <w:bCs/>
                <w:sz w:val="20"/>
                <w:szCs w:val="20"/>
              </w:rPr>
              <w:t>Programa de Empreendedorismo e Inovação</w:t>
            </w:r>
          </w:p>
        </w:tc>
        <w:tc>
          <w:tcPr>
            <w:tcW w:w="2271" w:type="dxa"/>
          </w:tcPr>
          <w:p w:rsidR="00AB43FE" w:rsidRDefault="00AB43FE" w:rsidP="00082309">
            <w:pPr>
              <w:pStyle w:val="Ttulo1"/>
              <w:spacing w:line="276" w:lineRule="auto"/>
              <w:jc w:val="center"/>
              <w:rPr>
                <w:b w:val="0"/>
                <w:i w:val="0"/>
                <w:sz w:val="24"/>
                <w:lang w:val="pt-BR"/>
              </w:rPr>
            </w:pPr>
          </w:p>
          <w:p w:rsidR="00AB43FE" w:rsidRPr="008A7E27" w:rsidRDefault="00435EF7" w:rsidP="00082309">
            <w:pPr>
              <w:spacing w:line="276" w:lineRule="auto"/>
              <w:ind w:left="-108"/>
              <w:rPr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76325" cy="876300"/>
                  <wp:effectExtent l="0" t="0" r="9525" b="0"/>
                  <wp:docPr id="2" name="Imagem 2" descr="ICARO ISO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O ISO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3FE" w:rsidRPr="008A7E27" w:rsidRDefault="00AB43FE" w:rsidP="00082309">
            <w:pPr>
              <w:spacing w:line="276" w:lineRule="auto"/>
              <w:rPr>
                <w:lang w:val="en-US"/>
              </w:rPr>
            </w:pPr>
          </w:p>
        </w:tc>
      </w:tr>
    </w:tbl>
    <w:p w:rsidR="00435EF7" w:rsidRDefault="00435EF7" w:rsidP="00435EF7">
      <w:pPr>
        <w:spacing w:line="276" w:lineRule="auto"/>
        <w:rPr>
          <w:rFonts w:ascii="Calibri" w:hAnsi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5EF7" w:rsidTr="00435EF7">
        <w:tc>
          <w:tcPr>
            <w:tcW w:w="4322" w:type="dxa"/>
          </w:tcPr>
          <w:p w:rsidR="00435EF7" w:rsidRPr="00435EF7" w:rsidRDefault="00435EF7" w:rsidP="00435EF7">
            <w:pPr>
              <w:spacing w:line="276" w:lineRule="auto"/>
              <w:rPr>
                <w:rFonts w:ascii="Calibri" w:hAnsi="Calibri" w:cs="Arial"/>
              </w:rPr>
            </w:pPr>
            <w:r w:rsidRPr="00435EF7">
              <w:rPr>
                <w:rFonts w:ascii="Calibri" w:hAnsi="Calibri" w:cs="Arial"/>
              </w:rPr>
              <w:t>Projeto:</w:t>
            </w:r>
          </w:p>
        </w:tc>
        <w:tc>
          <w:tcPr>
            <w:tcW w:w="4322" w:type="dxa"/>
          </w:tcPr>
          <w:p w:rsidR="00435EF7" w:rsidRPr="00435EF7" w:rsidRDefault="00435EF7" w:rsidP="00435EF7">
            <w:pPr>
              <w:spacing w:line="276" w:lineRule="auto"/>
              <w:rPr>
                <w:rFonts w:ascii="Calibri" w:hAnsi="Calibri" w:cs="Arial"/>
              </w:rPr>
            </w:pPr>
            <w:r w:rsidRPr="00435EF7">
              <w:rPr>
                <w:rFonts w:ascii="Calibri" w:hAnsi="Calibri" w:cs="Arial"/>
              </w:rPr>
              <w:t>Equipe:</w:t>
            </w:r>
          </w:p>
        </w:tc>
      </w:tr>
    </w:tbl>
    <w:p w:rsidR="00435EF7" w:rsidRDefault="00435EF7" w:rsidP="00435EF7">
      <w:pPr>
        <w:spacing w:line="276" w:lineRule="auto"/>
        <w:ind w:left="1416" w:firstLine="708"/>
        <w:rPr>
          <w:rFonts w:ascii="Calibri" w:hAnsi="Calibri" w:cs="Arial"/>
          <w:b/>
        </w:rPr>
      </w:pPr>
    </w:p>
    <w:p w:rsidR="004F1E1F" w:rsidRPr="006A1515" w:rsidRDefault="004F1E1F" w:rsidP="00435EF7">
      <w:pPr>
        <w:spacing w:line="276" w:lineRule="auto"/>
        <w:ind w:left="1416" w:firstLine="708"/>
        <w:rPr>
          <w:rFonts w:ascii="Calibri" w:hAnsi="Calibri" w:cs="Arial"/>
          <w:color w:val="000000"/>
        </w:rPr>
      </w:pPr>
      <w:r w:rsidRPr="006A1515">
        <w:rPr>
          <w:rFonts w:ascii="Calibri" w:hAnsi="Calibri" w:cs="Arial"/>
          <w:b/>
        </w:rPr>
        <w:t xml:space="preserve">ANEXO III - </w:t>
      </w:r>
      <w:r w:rsidRPr="006A1515">
        <w:rPr>
          <w:rFonts w:ascii="Calibri" w:hAnsi="Calibri" w:cs="Arial"/>
          <w:b/>
          <w:color w:val="000000"/>
        </w:rPr>
        <w:t xml:space="preserve">Roteiro do modelo de negócios </w:t>
      </w:r>
    </w:p>
    <w:p w:rsidR="004F1E1F" w:rsidRPr="006A1515" w:rsidRDefault="004F1E1F" w:rsidP="004F1E1F">
      <w:pPr>
        <w:spacing w:line="276" w:lineRule="auto"/>
        <w:ind w:right="298" w:firstLine="708"/>
        <w:rPr>
          <w:rFonts w:ascii="Calibri" w:hAnsi="Calibri" w:cs="Arial"/>
          <w:color w:val="000000"/>
        </w:rPr>
      </w:pPr>
    </w:p>
    <w:p w:rsidR="004F1E1F" w:rsidRPr="006A1515" w:rsidRDefault="004F1E1F" w:rsidP="004F1E1F">
      <w:pPr>
        <w:spacing w:line="276" w:lineRule="auto"/>
        <w:ind w:right="298" w:firstLine="708"/>
        <w:jc w:val="both"/>
        <w:rPr>
          <w:rFonts w:ascii="Calibri" w:hAnsi="Calibri" w:cs="Arial"/>
          <w:color w:val="000000"/>
        </w:rPr>
      </w:pPr>
      <w:r w:rsidRPr="006A1515">
        <w:rPr>
          <w:rFonts w:ascii="Calibri" w:hAnsi="Calibri" w:cs="Arial"/>
          <w:color w:val="000000"/>
        </w:rPr>
        <w:t>O modelo de negócios a ser apresentado deve seguir o Canvas, e deve conter informações dos 9 blocos abaixo:</w:t>
      </w:r>
    </w:p>
    <w:p w:rsidR="004F1E1F" w:rsidRPr="006A1515" w:rsidRDefault="004F1E1F" w:rsidP="004F1E1F">
      <w:pPr>
        <w:spacing w:line="276" w:lineRule="auto"/>
        <w:ind w:right="298" w:firstLine="708"/>
        <w:jc w:val="both"/>
        <w:rPr>
          <w:rFonts w:ascii="Calibri" w:hAnsi="Calibri" w:cs="Arial"/>
          <w:color w:val="000000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I)  Segmento de Mercado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Para quem criaremos valor?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Quais serão nossos clientes mais importantes?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II) Proposta de Valor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Que valor proporcionaremos a nossos clientes?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Quais problemas de nossos clientes serão solucionados? 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III)  Canais (Distribuição e Comunicação)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       Como será estabelecido o contato com os clientes?      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       Que meios nosso segmento de mercado utilizará? (Loja física, Virtual...)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      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IV)   Relacionamento com clientes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 Que tipo de relacionamento que cada segmento de mercado espera ter para estabelecer e manter sua preferência? (chat, email, blog, redes sociais, telefone, presencial...)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V)  Receitas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Qual valor os nossos clientes estão dispostos a pagar?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Como gostariam de pagar?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VI) Recursos Chave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Que recursos físicos, humanos, intelectuais ou econômicos são essenciais?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 xml:space="preserve">      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VII) Atividades Chave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O que devemos saber e fazer?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lastRenderedPageBreak/>
        <w:t>VIII) Parcerias Chave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Quem são nossos parceiros e provedores fundamentais?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IX)   Custos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  <w:r w:rsidRPr="006A1515">
        <w:rPr>
          <w:rFonts w:ascii="Calibri" w:hAnsi="Calibri" w:cs="Arial"/>
        </w:rPr>
        <w:t>      Quais são os custos</w:t>
      </w:r>
      <w:r w:rsidRPr="006A1515">
        <w:rPr>
          <w:rFonts w:ascii="Calibri" w:hAnsi="Calibri" w:cs="Arial"/>
          <w:color w:val="CCCCCC"/>
        </w:rPr>
        <w:t xml:space="preserve"> </w:t>
      </w:r>
      <w:r w:rsidRPr="006A1515">
        <w:rPr>
          <w:rFonts w:ascii="Calibri" w:hAnsi="Calibri" w:cs="Arial"/>
        </w:rPr>
        <w:t>mais importantes do modelo de negócio (Recursos e Atividades chaves)</w:t>
      </w: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spacing w:line="276" w:lineRule="auto"/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jc w:val="both"/>
        <w:rPr>
          <w:rFonts w:ascii="Calibri" w:hAnsi="Calibri" w:cs="Arial"/>
        </w:rPr>
      </w:pPr>
    </w:p>
    <w:p w:rsidR="004F1E1F" w:rsidRPr="006A1515" w:rsidRDefault="004F1E1F" w:rsidP="004F1E1F">
      <w:pPr>
        <w:rPr>
          <w:rFonts w:ascii="Calibri" w:hAnsi="Calibri" w:cs="Arial"/>
        </w:rPr>
      </w:pPr>
    </w:p>
    <w:p w:rsidR="004F1E1F" w:rsidRPr="006A1515" w:rsidRDefault="004F1E1F" w:rsidP="004F1E1F">
      <w:pPr>
        <w:rPr>
          <w:rFonts w:ascii="Calibri" w:eastAsia="Calibri" w:hAnsi="Calibri" w:cs="Arial"/>
          <w:lang w:eastAsia="en-US"/>
        </w:rPr>
      </w:pPr>
    </w:p>
    <w:p w:rsidR="004F1E1F" w:rsidRPr="006A1515" w:rsidRDefault="004F1E1F" w:rsidP="005C2844">
      <w:pPr>
        <w:spacing w:line="276" w:lineRule="auto"/>
        <w:jc w:val="center"/>
        <w:rPr>
          <w:rFonts w:ascii="Calibri" w:hAnsi="Calibri" w:cs="Arial"/>
          <w:b/>
        </w:rPr>
      </w:pPr>
    </w:p>
    <w:sectPr w:rsidR="004F1E1F" w:rsidRPr="006A1515" w:rsidSect="009C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E9" w:rsidRDefault="000249E9">
      <w:r>
        <w:separator/>
      </w:r>
    </w:p>
  </w:endnote>
  <w:endnote w:type="continuationSeparator" w:id="0">
    <w:p w:rsidR="000249E9" w:rsidRDefault="0002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E9" w:rsidRDefault="000249E9">
      <w:r>
        <w:separator/>
      </w:r>
    </w:p>
  </w:footnote>
  <w:footnote w:type="continuationSeparator" w:id="0">
    <w:p w:rsidR="000249E9" w:rsidRDefault="0002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0A6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B10825"/>
    <w:multiLevelType w:val="hybridMultilevel"/>
    <w:tmpl w:val="9B3CD1AE"/>
    <w:lvl w:ilvl="0" w:tplc="B4547ABE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CA087F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73C05B0"/>
    <w:multiLevelType w:val="hybridMultilevel"/>
    <w:tmpl w:val="1B0848CC"/>
    <w:lvl w:ilvl="0" w:tplc="A25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147F"/>
    <w:multiLevelType w:val="hybridMultilevel"/>
    <w:tmpl w:val="CF3A5FA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A23C1"/>
    <w:multiLevelType w:val="hybridMultilevel"/>
    <w:tmpl w:val="E1CE39A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9D0"/>
    <w:multiLevelType w:val="hybridMultilevel"/>
    <w:tmpl w:val="35207742"/>
    <w:lvl w:ilvl="0" w:tplc="9330FE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009CB"/>
    <w:multiLevelType w:val="hybridMultilevel"/>
    <w:tmpl w:val="82126A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04DF8"/>
    <w:multiLevelType w:val="hybridMultilevel"/>
    <w:tmpl w:val="CD70F31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1851A5"/>
    <w:multiLevelType w:val="multilevel"/>
    <w:tmpl w:val="01F6B8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E786C"/>
    <w:multiLevelType w:val="hybridMultilevel"/>
    <w:tmpl w:val="2C0A00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874C5"/>
    <w:multiLevelType w:val="hybridMultilevel"/>
    <w:tmpl w:val="C028693E"/>
    <w:lvl w:ilvl="0" w:tplc="DAA8F2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6820"/>
    <w:multiLevelType w:val="hybridMultilevel"/>
    <w:tmpl w:val="218A1162"/>
    <w:lvl w:ilvl="0" w:tplc="22C654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A1AB3"/>
    <w:multiLevelType w:val="hybridMultilevel"/>
    <w:tmpl w:val="663C7622"/>
    <w:lvl w:ilvl="0" w:tplc="E97CBA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423C53"/>
    <w:multiLevelType w:val="hybridMultilevel"/>
    <w:tmpl w:val="7CE4C8B2"/>
    <w:lvl w:ilvl="0" w:tplc="5C3C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20C51"/>
    <w:multiLevelType w:val="hybridMultilevel"/>
    <w:tmpl w:val="90D607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7E3AB8"/>
    <w:multiLevelType w:val="hybridMultilevel"/>
    <w:tmpl w:val="B42819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15C6F"/>
    <w:multiLevelType w:val="hybridMultilevel"/>
    <w:tmpl w:val="BF68728E"/>
    <w:lvl w:ilvl="0" w:tplc="8A2E7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372F"/>
    <w:multiLevelType w:val="multilevel"/>
    <w:tmpl w:val="132E0D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>
    <w:nsid w:val="4B374B7A"/>
    <w:multiLevelType w:val="hybridMultilevel"/>
    <w:tmpl w:val="1C24D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62021"/>
    <w:multiLevelType w:val="hybridMultilevel"/>
    <w:tmpl w:val="0464E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63B0"/>
    <w:multiLevelType w:val="hybridMultilevel"/>
    <w:tmpl w:val="A9B4DD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A570D"/>
    <w:multiLevelType w:val="hybridMultilevel"/>
    <w:tmpl w:val="B1A24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F5B95"/>
    <w:multiLevelType w:val="hybridMultilevel"/>
    <w:tmpl w:val="9800E1DE"/>
    <w:lvl w:ilvl="0" w:tplc="BE8C72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569AC"/>
    <w:multiLevelType w:val="multilevel"/>
    <w:tmpl w:val="681A2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9FF1905"/>
    <w:multiLevelType w:val="hybridMultilevel"/>
    <w:tmpl w:val="8F121AB6"/>
    <w:lvl w:ilvl="0" w:tplc="1BD4D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F5DEC"/>
    <w:multiLevelType w:val="hybridMultilevel"/>
    <w:tmpl w:val="D0B2E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81E9B"/>
    <w:multiLevelType w:val="hybridMultilevel"/>
    <w:tmpl w:val="116249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EE093E"/>
    <w:multiLevelType w:val="hybridMultilevel"/>
    <w:tmpl w:val="D26894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F77E4"/>
    <w:multiLevelType w:val="hybridMultilevel"/>
    <w:tmpl w:val="11B25DE0"/>
    <w:lvl w:ilvl="0" w:tplc="5D0C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23298C"/>
    <w:multiLevelType w:val="hybridMultilevel"/>
    <w:tmpl w:val="11C292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018F8"/>
    <w:multiLevelType w:val="hybridMultilevel"/>
    <w:tmpl w:val="9F0619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132FD"/>
    <w:multiLevelType w:val="hybridMultilevel"/>
    <w:tmpl w:val="EE3653D4"/>
    <w:lvl w:ilvl="0" w:tplc="6352A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81689"/>
    <w:multiLevelType w:val="hybridMultilevel"/>
    <w:tmpl w:val="B42819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411D5"/>
    <w:multiLevelType w:val="hybridMultilevel"/>
    <w:tmpl w:val="DB3AF81C"/>
    <w:lvl w:ilvl="0" w:tplc="F3583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25F47"/>
    <w:multiLevelType w:val="hybridMultilevel"/>
    <w:tmpl w:val="2CAAF65E"/>
    <w:lvl w:ilvl="0" w:tplc="90DE1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5"/>
  </w:num>
  <w:num w:numId="5">
    <w:abstractNumId w:val="24"/>
  </w:num>
  <w:num w:numId="6">
    <w:abstractNumId w:val="22"/>
  </w:num>
  <w:num w:numId="7">
    <w:abstractNumId w:val="10"/>
  </w:num>
  <w:num w:numId="8">
    <w:abstractNumId w:val="33"/>
  </w:num>
  <w:num w:numId="9">
    <w:abstractNumId w:val="12"/>
  </w:num>
  <w:num w:numId="10">
    <w:abstractNumId w:val="34"/>
  </w:num>
  <w:num w:numId="11">
    <w:abstractNumId w:val="26"/>
  </w:num>
  <w:num w:numId="12">
    <w:abstractNumId w:val="29"/>
  </w:num>
  <w:num w:numId="13">
    <w:abstractNumId w:val="2"/>
  </w:num>
  <w:num w:numId="14">
    <w:abstractNumId w:val="17"/>
  </w:num>
  <w:num w:numId="15">
    <w:abstractNumId w:val="32"/>
  </w:num>
  <w:num w:numId="16">
    <w:abstractNumId w:val="19"/>
  </w:num>
  <w:num w:numId="17">
    <w:abstractNumId w:val="20"/>
  </w:num>
  <w:num w:numId="18">
    <w:abstractNumId w:val="21"/>
  </w:num>
  <w:num w:numId="19">
    <w:abstractNumId w:val="30"/>
  </w:num>
  <w:num w:numId="20">
    <w:abstractNumId w:val="18"/>
  </w:num>
  <w:num w:numId="21">
    <w:abstractNumId w:val="4"/>
  </w:num>
  <w:num w:numId="22">
    <w:abstractNumId w:val="36"/>
  </w:num>
  <w:num w:numId="23">
    <w:abstractNumId w:val="1"/>
  </w:num>
  <w:num w:numId="24">
    <w:abstractNumId w:val="3"/>
  </w:num>
  <w:num w:numId="25">
    <w:abstractNumId w:val="14"/>
  </w:num>
  <w:num w:numId="26">
    <w:abstractNumId w:val="25"/>
  </w:num>
  <w:num w:numId="27">
    <w:abstractNumId w:val="11"/>
  </w:num>
  <w:num w:numId="28">
    <w:abstractNumId w:val="15"/>
  </w:num>
  <w:num w:numId="29">
    <w:abstractNumId w:val="27"/>
  </w:num>
  <w:num w:numId="30">
    <w:abstractNumId w:val="23"/>
  </w:num>
  <w:num w:numId="31">
    <w:abstractNumId w:val="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</w:num>
  <w:num w:numId="35">
    <w:abstractNumId w:val="31"/>
  </w:num>
  <w:num w:numId="36">
    <w:abstractNumId w:val="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C"/>
    <w:rsid w:val="00002515"/>
    <w:rsid w:val="00002AEA"/>
    <w:rsid w:val="00004563"/>
    <w:rsid w:val="000079F4"/>
    <w:rsid w:val="00015FF4"/>
    <w:rsid w:val="00020CE1"/>
    <w:rsid w:val="00021289"/>
    <w:rsid w:val="000221DC"/>
    <w:rsid w:val="000249E9"/>
    <w:rsid w:val="00034A50"/>
    <w:rsid w:val="000424D5"/>
    <w:rsid w:val="000459D0"/>
    <w:rsid w:val="0005007E"/>
    <w:rsid w:val="00051EFA"/>
    <w:rsid w:val="00052A34"/>
    <w:rsid w:val="00052FBF"/>
    <w:rsid w:val="000548EF"/>
    <w:rsid w:val="00063179"/>
    <w:rsid w:val="00064C5B"/>
    <w:rsid w:val="0006566D"/>
    <w:rsid w:val="00066802"/>
    <w:rsid w:val="00066959"/>
    <w:rsid w:val="0007784C"/>
    <w:rsid w:val="00080348"/>
    <w:rsid w:val="00082309"/>
    <w:rsid w:val="000865F0"/>
    <w:rsid w:val="000966D6"/>
    <w:rsid w:val="00097BEE"/>
    <w:rsid w:val="000A67D3"/>
    <w:rsid w:val="000A7D60"/>
    <w:rsid w:val="000B4867"/>
    <w:rsid w:val="000B5A95"/>
    <w:rsid w:val="000B751D"/>
    <w:rsid w:val="000C13BD"/>
    <w:rsid w:val="000C4612"/>
    <w:rsid w:val="000C6428"/>
    <w:rsid w:val="000D090F"/>
    <w:rsid w:val="000D338B"/>
    <w:rsid w:val="000D3983"/>
    <w:rsid w:val="000D5656"/>
    <w:rsid w:val="000D6719"/>
    <w:rsid w:val="000E6A51"/>
    <w:rsid w:val="000F233B"/>
    <w:rsid w:val="000F47AF"/>
    <w:rsid w:val="00124659"/>
    <w:rsid w:val="001253AE"/>
    <w:rsid w:val="001261BD"/>
    <w:rsid w:val="00127B65"/>
    <w:rsid w:val="0014569C"/>
    <w:rsid w:val="00145B95"/>
    <w:rsid w:val="001470DC"/>
    <w:rsid w:val="001520BD"/>
    <w:rsid w:val="00161A13"/>
    <w:rsid w:val="00163234"/>
    <w:rsid w:val="00165752"/>
    <w:rsid w:val="00165FE4"/>
    <w:rsid w:val="00170038"/>
    <w:rsid w:val="001743E9"/>
    <w:rsid w:val="00174EB5"/>
    <w:rsid w:val="001846BF"/>
    <w:rsid w:val="00184755"/>
    <w:rsid w:val="00187886"/>
    <w:rsid w:val="00193A6D"/>
    <w:rsid w:val="001948CE"/>
    <w:rsid w:val="001A0C75"/>
    <w:rsid w:val="001A15E4"/>
    <w:rsid w:val="001A17AC"/>
    <w:rsid w:val="001A63E5"/>
    <w:rsid w:val="001A63ED"/>
    <w:rsid w:val="001B48CA"/>
    <w:rsid w:val="001B7C33"/>
    <w:rsid w:val="001C2C50"/>
    <w:rsid w:val="001C546B"/>
    <w:rsid w:val="001D471D"/>
    <w:rsid w:val="001D55DB"/>
    <w:rsid w:val="001E1AF0"/>
    <w:rsid w:val="001E23D4"/>
    <w:rsid w:val="001E390F"/>
    <w:rsid w:val="001F2DDE"/>
    <w:rsid w:val="001F714F"/>
    <w:rsid w:val="001F7375"/>
    <w:rsid w:val="00203F73"/>
    <w:rsid w:val="002052A2"/>
    <w:rsid w:val="00211E1C"/>
    <w:rsid w:val="00213116"/>
    <w:rsid w:val="002215AF"/>
    <w:rsid w:val="00221EBE"/>
    <w:rsid w:val="00222F35"/>
    <w:rsid w:val="00226876"/>
    <w:rsid w:val="002308A8"/>
    <w:rsid w:val="00234716"/>
    <w:rsid w:val="00235CC7"/>
    <w:rsid w:val="0023756A"/>
    <w:rsid w:val="002420DD"/>
    <w:rsid w:val="0024211A"/>
    <w:rsid w:val="0024282D"/>
    <w:rsid w:val="00245C87"/>
    <w:rsid w:val="00251D6A"/>
    <w:rsid w:val="002545B3"/>
    <w:rsid w:val="0026107F"/>
    <w:rsid w:val="0026313F"/>
    <w:rsid w:val="00264F81"/>
    <w:rsid w:val="00267F8E"/>
    <w:rsid w:val="0027328F"/>
    <w:rsid w:val="00276222"/>
    <w:rsid w:val="002808CF"/>
    <w:rsid w:val="0028198F"/>
    <w:rsid w:val="002911F2"/>
    <w:rsid w:val="002925F1"/>
    <w:rsid w:val="00292BC8"/>
    <w:rsid w:val="0029351B"/>
    <w:rsid w:val="00294DA4"/>
    <w:rsid w:val="002A08C6"/>
    <w:rsid w:val="002A39B2"/>
    <w:rsid w:val="002A4F66"/>
    <w:rsid w:val="002A6706"/>
    <w:rsid w:val="002A6E59"/>
    <w:rsid w:val="002B053B"/>
    <w:rsid w:val="002B16A5"/>
    <w:rsid w:val="002B2568"/>
    <w:rsid w:val="002B5174"/>
    <w:rsid w:val="002B51AE"/>
    <w:rsid w:val="002B59A8"/>
    <w:rsid w:val="002B79F8"/>
    <w:rsid w:val="002C402E"/>
    <w:rsid w:val="002C49C2"/>
    <w:rsid w:val="002C7EC3"/>
    <w:rsid w:val="002D3302"/>
    <w:rsid w:val="002F2E4E"/>
    <w:rsid w:val="002F44D8"/>
    <w:rsid w:val="00300769"/>
    <w:rsid w:val="00302AC2"/>
    <w:rsid w:val="003159A8"/>
    <w:rsid w:val="0033028B"/>
    <w:rsid w:val="003328E4"/>
    <w:rsid w:val="00333CF8"/>
    <w:rsid w:val="0033786D"/>
    <w:rsid w:val="00360492"/>
    <w:rsid w:val="00362565"/>
    <w:rsid w:val="00366162"/>
    <w:rsid w:val="003713C7"/>
    <w:rsid w:val="00372013"/>
    <w:rsid w:val="00373975"/>
    <w:rsid w:val="00374272"/>
    <w:rsid w:val="00374E03"/>
    <w:rsid w:val="0038337D"/>
    <w:rsid w:val="003849A2"/>
    <w:rsid w:val="00386BC2"/>
    <w:rsid w:val="0038775D"/>
    <w:rsid w:val="00391D85"/>
    <w:rsid w:val="00392EBD"/>
    <w:rsid w:val="00394D6A"/>
    <w:rsid w:val="00397F96"/>
    <w:rsid w:val="003B01EB"/>
    <w:rsid w:val="003B0831"/>
    <w:rsid w:val="003B5349"/>
    <w:rsid w:val="003C294D"/>
    <w:rsid w:val="003C30F9"/>
    <w:rsid w:val="003D5DA4"/>
    <w:rsid w:val="003E2CA1"/>
    <w:rsid w:val="003E33CC"/>
    <w:rsid w:val="003E75EF"/>
    <w:rsid w:val="003F0330"/>
    <w:rsid w:val="003F2018"/>
    <w:rsid w:val="003F5083"/>
    <w:rsid w:val="003F642B"/>
    <w:rsid w:val="00401833"/>
    <w:rsid w:val="00404BEA"/>
    <w:rsid w:val="0041013C"/>
    <w:rsid w:val="00411899"/>
    <w:rsid w:val="0041235F"/>
    <w:rsid w:val="004127F7"/>
    <w:rsid w:val="00417ACD"/>
    <w:rsid w:val="00421CE2"/>
    <w:rsid w:val="0042436A"/>
    <w:rsid w:val="00425BE0"/>
    <w:rsid w:val="00426173"/>
    <w:rsid w:val="00435EF7"/>
    <w:rsid w:val="00437880"/>
    <w:rsid w:val="004400C0"/>
    <w:rsid w:val="0044678A"/>
    <w:rsid w:val="00446EAF"/>
    <w:rsid w:val="004502A9"/>
    <w:rsid w:val="00455AFA"/>
    <w:rsid w:val="00456F19"/>
    <w:rsid w:val="004578EE"/>
    <w:rsid w:val="00460986"/>
    <w:rsid w:val="004630B0"/>
    <w:rsid w:val="0046614D"/>
    <w:rsid w:val="00466DC6"/>
    <w:rsid w:val="00473CDB"/>
    <w:rsid w:val="004770E8"/>
    <w:rsid w:val="00477D7D"/>
    <w:rsid w:val="00482A12"/>
    <w:rsid w:val="00484306"/>
    <w:rsid w:val="004849CF"/>
    <w:rsid w:val="00490941"/>
    <w:rsid w:val="00491893"/>
    <w:rsid w:val="00495755"/>
    <w:rsid w:val="00495C09"/>
    <w:rsid w:val="004A549C"/>
    <w:rsid w:val="004B432A"/>
    <w:rsid w:val="004B5EAF"/>
    <w:rsid w:val="004C0C58"/>
    <w:rsid w:val="004C3480"/>
    <w:rsid w:val="004D0EE0"/>
    <w:rsid w:val="004E3D0D"/>
    <w:rsid w:val="004E5546"/>
    <w:rsid w:val="004F0BB3"/>
    <w:rsid w:val="004F0ED4"/>
    <w:rsid w:val="004F1E1F"/>
    <w:rsid w:val="004F2198"/>
    <w:rsid w:val="005049EC"/>
    <w:rsid w:val="00510104"/>
    <w:rsid w:val="00510D4A"/>
    <w:rsid w:val="00515673"/>
    <w:rsid w:val="0051762D"/>
    <w:rsid w:val="0051795B"/>
    <w:rsid w:val="005228A0"/>
    <w:rsid w:val="00522E9B"/>
    <w:rsid w:val="00525685"/>
    <w:rsid w:val="00527D19"/>
    <w:rsid w:val="00531057"/>
    <w:rsid w:val="00533E61"/>
    <w:rsid w:val="00536218"/>
    <w:rsid w:val="00537A92"/>
    <w:rsid w:val="00541A31"/>
    <w:rsid w:val="005450EA"/>
    <w:rsid w:val="00565A13"/>
    <w:rsid w:val="00577398"/>
    <w:rsid w:val="00590F42"/>
    <w:rsid w:val="0059419C"/>
    <w:rsid w:val="005A4203"/>
    <w:rsid w:val="005A5D21"/>
    <w:rsid w:val="005C2844"/>
    <w:rsid w:val="005C31B7"/>
    <w:rsid w:val="005C36ED"/>
    <w:rsid w:val="005D4905"/>
    <w:rsid w:val="005D6026"/>
    <w:rsid w:val="005E1D0D"/>
    <w:rsid w:val="005E5C08"/>
    <w:rsid w:val="005E73DE"/>
    <w:rsid w:val="005E7CF1"/>
    <w:rsid w:val="005F136D"/>
    <w:rsid w:val="005F3DFA"/>
    <w:rsid w:val="005F6B45"/>
    <w:rsid w:val="005F70DE"/>
    <w:rsid w:val="006001D8"/>
    <w:rsid w:val="00600B11"/>
    <w:rsid w:val="0061274B"/>
    <w:rsid w:val="0061364B"/>
    <w:rsid w:val="00614B8E"/>
    <w:rsid w:val="00615277"/>
    <w:rsid w:val="0062166B"/>
    <w:rsid w:val="006259ED"/>
    <w:rsid w:val="00625A88"/>
    <w:rsid w:val="006260AC"/>
    <w:rsid w:val="0063145F"/>
    <w:rsid w:val="006342C3"/>
    <w:rsid w:val="006518A6"/>
    <w:rsid w:val="00651F75"/>
    <w:rsid w:val="0065409C"/>
    <w:rsid w:val="006779D0"/>
    <w:rsid w:val="00680AEF"/>
    <w:rsid w:val="00686A31"/>
    <w:rsid w:val="00692DEF"/>
    <w:rsid w:val="006A1515"/>
    <w:rsid w:val="006B2045"/>
    <w:rsid w:val="006B25FA"/>
    <w:rsid w:val="006B28C3"/>
    <w:rsid w:val="006B2EB2"/>
    <w:rsid w:val="006C2ECE"/>
    <w:rsid w:val="006C4BA0"/>
    <w:rsid w:val="006D33CA"/>
    <w:rsid w:val="006D4392"/>
    <w:rsid w:val="006E644E"/>
    <w:rsid w:val="006F26E5"/>
    <w:rsid w:val="007070EE"/>
    <w:rsid w:val="007141E3"/>
    <w:rsid w:val="00725423"/>
    <w:rsid w:val="007311EA"/>
    <w:rsid w:val="007356BE"/>
    <w:rsid w:val="00737819"/>
    <w:rsid w:val="007425AF"/>
    <w:rsid w:val="007448B0"/>
    <w:rsid w:val="007456E0"/>
    <w:rsid w:val="00750B7F"/>
    <w:rsid w:val="00754656"/>
    <w:rsid w:val="0076004E"/>
    <w:rsid w:val="0076343A"/>
    <w:rsid w:val="00773F6C"/>
    <w:rsid w:val="00790FB2"/>
    <w:rsid w:val="007930CD"/>
    <w:rsid w:val="007A0A47"/>
    <w:rsid w:val="007A2AAB"/>
    <w:rsid w:val="007A4E25"/>
    <w:rsid w:val="007A5FE0"/>
    <w:rsid w:val="007B01F2"/>
    <w:rsid w:val="007B34CC"/>
    <w:rsid w:val="007C03D7"/>
    <w:rsid w:val="007D0941"/>
    <w:rsid w:val="007D271F"/>
    <w:rsid w:val="007D56BA"/>
    <w:rsid w:val="007E14B7"/>
    <w:rsid w:val="007E5715"/>
    <w:rsid w:val="007E7E43"/>
    <w:rsid w:val="007F445F"/>
    <w:rsid w:val="007F5746"/>
    <w:rsid w:val="007F5F3C"/>
    <w:rsid w:val="008029F2"/>
    <w:rsid w:val="008066ED"/>
    <w:rsid w:val="00811CF8"/>
    <w:rsid w:val="00814ED5"/>
    <w:rsid w:val="008156DE"/>
    <w:rsid w:val="008207B6"/>
    <w:rsid w:val="00822DF2"/>
    <w:rsid w:val="008239FC"/>
    <w:rsid w:val="00834C42"/>
    <w:rsid w:val="00834E9F"/>
    <w:rsid w:val="0083696F"/>
    <w:rsid w:val="00850C16"/>
    <w:rsid w:val="00882474"/>
    <w:rsid w:val="00883815"/>
    <w:rsid w:val="008A36BD"/>
    <w:rsid w:val="008A78B3"/>
    <w:rsid w:val="008A7E50"/>
    <w:rsid w:val="008B4412"/>
    <w:rsid w:val="008D259C"/>
    <w:rsid w:val="008E76B4"/>
    <w:rsid w:val="00902C30"/>
    <w:rsid w:val="00904DC8"/>
    <w:rsid w:val="0091033B"/>
    <w:rsid w:val="0091081C"/>
    <w:rsid w:val="00911160"/>
    <w:rsid w:val="00915CE3"/>
    <w:rsid w:val="00915D2F"/>
    <w:rsid w:val="009245B4"/>
    <w:rsid w:val="009249B7"/>
    <w:rsid w:val="009255F0"/>
    <w:rsid w:val="00931857"/>
    <w:rsid w:val="00940E35"/>
    <w:rsid w:val="0094397B"/>
    <w:rsid w:val="009503B6"/>
    <w:rsid w:val="0095624C"/>
    <w:rsid w:val="00964009"/>
    <w:rsid w:val="009651E3"/>
    <w:rsid w:val="00967F28"/>
    <w:rsid w:val="00970D46"/>
    <w:rsid w:val="00972CD3"/>
    <w:rsid w:val="0097622E"/>
    <w:rsid w:val="00977889"/>
    <w:rsid w:val="00981C71"/>
    <w:rsid w:val="00982863"/>
    <w:rsid w:val="009967A4"/>
    <w:rsid w:val="009A5425"/>
    <w:rsid w:val="009B4982"/>
    <w:rsid w:val="009C026F"/>
    <w:rsid w:val="009C0CA2"/>
    <w:rsid w:val="009C0FE9"/>
    <w:rsid w:val="009C1C63"/>
    <w:rsid w:val="009C3D70"/>
    <w:rsid w:val="009C7084"/>
    <w:rsid w:val="009D1AAA"/>
    <w:rsid w:val="009D6E10"/>
    <w:rsid w:val="009D700C"/>
    <w:rsid w:val="009E12C8"/>
    <w:rsid w:val="009E1F61"/>
    <w:rsid w:val="009E21AB"/>
    <w:rsid w:val="009E56B6"/>
    <w:rsid w:val="009E7FCE"/>
    <w:rsid w:val="009F222E"/>
    <w:rsid w:val="00A00547"/>
    <w:rsid w:val="00A024F9"/>
    <w:rsid w:val="00A07267"/>
    <w:rsid w:val="00A175C2"/>
    <w:rsid w:val="00A25875"/>
    <w:rsid w:val="00A26A75"/>
    <w:rsid w:val="00A35E83"/>
    <w:rsid w:val="00A36985"/>
    <w:rsid w:val="00A400CD"/>
    <w:rsid w:val="00A6270D"/>
    <w:rsid w:val="00A62DFF"/>
    <w:rsid w:val="00A70ADF"/>
    <w:rsid w:val="00A81173"/>
    <w:rsid w:val="00A93F84"/>
    <w:rsid w:val="00A952AA"/>
    <w:rsid w:val="00A95DE1"/>
    <w:rsid w:val="00AA2819"/>
    <w:rsid w:val="00AB171D"/>
    <w:rsid w:val="00AB437A"/>
    <w:rsid w:val="00AB43FE"/>
    <w:rsid w:val="00AB6B37"/>
    <w:rsid w:val="00AB7283"/>
    <w:rsid w:val="00AD06D1"/>
    <w:rsid w:val="00AD204D"/>
    <w:rsid w:val="00AD41F2"/>
    <w:rsid w:val="00AE0BA3"/>
    <w:rsid w:val="00AE6F57"/>
    <w:rsid w:val="00AF2F03"/>
    <w:rsid w:val="00AF7A5C"/>
    <w:rsid w:val="00B03A17"/>
    <w:rsid w:val="00B0657E"/>
    <w:rsid w:val="00B14276"/>
    <w:rsid w:val="00B24BAD"/>
    <w:rsid w:val="00B26CDE"/>
    <w:rsid w:val="00B30BC2"/>
    <w:rsid w:val="00B32864"/>
    <w:rsid w:val="00B35F2F"/>
    <w:rsid w:val="00B3766A"/>
    <w:rsid w:val="00B444B9"/>
    <w:rsid w:val="00B4772D"/>
    <w:rsid w:val="00B525F5"/>
    <w:rsid w:val="00B57BCB"/>
    <w:rsid w:val="00B664F8"/>
    <w:rsid w:val="00B67DA7"/>
    <w:rsid w:val="00B744C4"/>
    <w:rsid w:val="00B74FEA"/>
    <w:rsid w:val="00B80223"/>
    <w:rsid w:val="00B8186B"/>
    <w:rsid w:val="00B81939"/>
    <w:rsid w:val="00B8262C"/>
    <w:rsid w:val="00B83E59"/>
    <w:rsid w:val="00B91087"/>
    <w:rsid w:val="00B94746"/>
    <w:rsid w:val="00B9753F"/>
    <w:rsid w:val="00BA3C43"/>
    <w:rsid w:val="00BA6FB3"/>
    <w:rsid w:val="00BC2EF8"/>
    <w:rsid w:val="00BC60FD"/>
    <w:rsid w:val="00BD50C6"/>
    <w:rsid w:val="00BD6DDE"/>
    <w:rsid w:val="00BE0099"/>
    <w:rsid w:val="00BE0A24"/>
    <w:rsid w:val="00BE255D"/>
    <w:rsid w:val="00BE3C88"/>
    <w:rsid w:val="00BE597B"/>
    <w:rsid w:val="00BF0F99"/>
    <w:rsid w:val="00BF6C54"/>
    <w:rsid w:val="00C0511F"/>
    <w:rsid w:val="00C05B28"/>
    <w:rsid w:val="00C0634F"/>
    <w:rsid w:val="00C076F9"/>
    <w:rsid w:val="00C13B49"/>
    <w:rsid w:val="00C23336"/>
    <w:rsid w:val="00C2626E"/>
    <w:rsid w:val="00C26855"/>
    <w:rsid w:val="00C4225F"/>
    <w:rsid w:val="00C50DF9"/>
    <w:rsid w:val="00C512D4"/>
    <w:rsid w:val="00C518B2"/>
    <w:rsid w:val="00C51E89"/>
    <w:rsid w:val="00C52D87"/>
    <w:rsid w:val="00C553EA"/>
    <w:rsid w:val="00C600F3"/>
    <w:rsid w:val="00C610A6"/>
    <w:rsid w:val="00C61CDC"/>
    <w:rsid w:val="00C6203F"/>
    <w:rsid w:val="00C632FE"/>
    <w:rsid w:val="00C677F0"/>
    <w:rsid w:val="00C714FB"/>
    <w:rsid w:val="00C71539"/>
    <w:rsid w:val="00C76CD0"/>
    <w:rsid w:val="00C93548"/>
    <w:rsid w:val="00C94BE4"/>
    <w:rsid w:val="00C95468"/>
    <w:rsid w:val="00C96E40"/>
    <w:rsid w:val="00CB3BAD"/>
    <w:rsid w:val="00CB6518"/>
    <w:rsid w:val="00CC0C21"/>
    <w:rsid w:val="00CC1BF3"/>
    <w:rsid w:val="00CD18ED"/>
    <w:rsid w:val="00CD3A21"/>
    <w:rsid w:val="00CD5353"/>
    <w:rsid w:val="00CD7601"/>
    <w:rsid w:val="00CE0ECD"/>
    <w:rsid w:val="00CF20D1"/>
    <w:rsid w:val="00CF719E"/>
    <w:rsid w:val="00CF74A1"/>
    <w:rsid w:val="00D000D5"/>
    <w:rsid w:val="00D004E9"/>
    <w:rsid w:val="00D028F9"/>
    <w:rsid w:val="00D02950"/>
    <w:rsid w:val="00D05C09"/>
    <w:rsid w:val="00D121A8"/>
    <w:rsid w:val="00D20D8D"/>
    <w:rsid w:val="00D217C5"/>
    <w:rsid w:val="00D23D8C"/>
    <w:rsid w:val="00D427C6"/>
    <w:rsid w:val="00D452AD"/>
    <w:rsid w:val="00D6197A"/>
    <w:rsid w:val="00D82099"/>
    <w:rsid w:val="00D8524B"/>
    <w:rsid w:val="00D87E34"/>
    <w:rsid w:val="00D92112"/>
    <w:rsid w:val="00DA111E"/>
    <w:rsid w:val="00DA5B4B"/>
    <w:rsid w:val="00DA6938"/>
    <w:rsid w:val="00DD2CA2"/>
    <w:rsid w:val="00DD5CD2"/>
    <w:rsid w:val="00DD653E"/>
    <w:rsid w:val="00DE159B"/>
    <w:rsid w:val="00DE3712"/>
    <w:rsid w:val="00DE5DBB"/>
    <w:rsid w:val="00DF1BBB"/>
    <w:rsid w:val="00DF1C23"/>
    <w:rsid w:val="00DF473F"/>
    <w:rsid w:val="00DF6A90"/>
    <w:rsid w:val="00E1105D"/>
    <w:rsid w:val="00E13BC0"/>
    <w:rsid w:val="00E13F8D"/>
    <w:rsid w:val="00E22765"/>
    <w:rsid w:val="00E2563C"/>
    <w:rsid w:val="00E30542"/>
    <w:rsid w:val="00E54FB8"/>
    <w:rsid w:val="00E65C41"/>
    <w:rsid w:val="00E824E9"/>
    <w:rsid w:val="00E836E5"/>
    <w:rsid w:val="00E8622E"/>
    <w:rsid w:val="00E8751A"/>
    <w:rsid w:val="00E90E6E"/>
    <w:rsid w:val="00E91AAD"/>
    <w:rsid w:val="00E94274"/>
    <w:rsid w:val="00E951B5"/>
    <w:rsid w:val="00EA542D"/>
    <w:rsid w:val="00EB6229"/>
    <w:rsid w:val="00EC1064"/>
    <w:rsid w:val="00EC181C"/>
    <w:rsid w:val="00EC3C2A"/>
    <w:rsid w:val="00EC7754"/>
    <w:rsid w:val="00ED549A"/>
    <w:rsid w:val="00EE0B23"/>
    <w:rsid w:val="00EE107D"/>
    <w:rsid w:val="00EE2728"/>
    <w:rsid w:val="00EE2787"/>
    <w:rsid w:val="00EF4F72"/>
    <w:rsid w:val="00F035DB"/>
    <w:rsid w:val="00F05FA7"/>
    <w:rsid w:val="00F070D3"/>
    <w:rsid w:val="00F07B2B"/>
    <w:rsid w:val="00F169CE"/>
    <w:rsid w:val="00F177BE"/>
    <w:rsid w:val="00F25042"/>
    <w:rsid w:val="00F2630F"/>
    <w:rsid w:val="00F267BC"/>
    <w:rsid w:val="00F27A60"/>
    <w:rsid w:val="00F32A90"/>
    <w:rsid w:val="00F36723"/>
    <w:rsid w:val="00F3685E"/>
    <w:rsid w:val="00F36EAB"/>
    <w:rsid w:val="00F43D05"/>
    <w:rsid w:val="00F4483B"/>
    <w:rsid w:val="00F622A9"/>
    <w:rsid w:val="00F83C3C"/>
    <w:rsid w:val="00F941E7"/>
    <w:rsid w:val="00F96193"/>
    <w:rsid w:val="00F968A8"/>
    <w:rsid w:val="00F97508"/>
    <w:rsid w:val="00FA1150"/>
    <w:rsid w:val="00FA6C76"/>
    <w:rsid w:val="00FB1F8A"/>
    <w:rsid w:val="00FB38E7"/>
    <w:rsid w:val="00FB3D01"/>
    <w:rsid w:val="00FC1063"/>
    <w:rsid w:val="00FC5D4E"/>
    <w:rsid w:val="00FD5FA2"/>
    <w:rsid w:val="00FE42C7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5F0"/>
    <w:rPr>
      <w:sz w:val="24"/>
      <w:szCs w:val="24"/>
    </w:rPr>
  </w:style>
  <w:style w:type="paragraph" w:styleId="Ttulo1">
    <w:name w:val="heading 1"/>
    <w:basedOn w:val="Normal"/>
    <w:next w:val="Normal"/>
    <w:qFormat/>
    <w:rsid w:val="00600B11"/>
    <w:pPr>
      <w:keepNext/>
      <w:outlineLvl w:val="0"/>
    </w:pPr>
    <w:rPr>
      <w:b/>
      <w:i/>
      <w:sz w:val="32"/>
      <w:szCs w:val="20"/>
      <w:lang w:val="en-US"/>
    </w:rPr>
  </w:style>
  <w:style w:type="paragraph" w:styleId="Ttulo4">
    <w:name w:val="heading 4"/>
    <w:basedOn w:val="Normal"/>
    <w:next w:val="Normal"/>
    <w:qFormat/>
    <w:rsid w:val="00AB43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A024F9"/>
    <w:rPr>
      <w:sz w:val="20"/>
      <w:szCs w:val="20"/>
    </w:rPr>
  </w:style>
  <w:style w:type="character" w:styleId="Refdenotaderodap">
    <w:name w:val="footnote reference"/>
    <w:semiHidden/>
    <w:rsid w:val="00A024F9"/>
    <w:rPr>
      <w:vertAlign w:val="superscript"/>
    </w:rPr>
  </w:style>
  <w:style w:type="paragraph" w:styleId="Pr-formataoHTML">
    <w:name w:val="HTML Preformatted"/>
    <w:basedOn w:val="Normal"/>
    <w:rsid w:val="00ED5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B43FE"/>
    <w:pPr>
      <w:jc w:val="center"/>
    </w:pPr>
    <w:rPr>
      <w:b/>
      <w:bCs/>
      <w:sz w:val="34"/>
      <w:szCs w:val="20"/>
    </w:rPr>
  </w:style>
  <w:style w:type="character" w:styleId="Refdecomentrio">
    <w:name w:val="annotation reference"/>
    <w:uiPriority w:val="99"/>
    <w:semiHidden/>
    <w:rsid w:val="00360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60492"/>
    <w:rPr>
      <w:sz w:val="20"/>
      <w:szCs w:val="20"/>
    </w:rPr>
  </w:style>
  <w:style w:type="paragraph" w:styleId="Textodebalo">
    <w:name w:val="Balloon Text"/>
    <w:basedOn w:val="Normal"/>
    <w:semiHidden/>
    <w:rsid w:val="003604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0D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70D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11EA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1EA"/>
  </w:style>
  <w:style w:type="character" w:customStyle="1" w:styleId="AssuntodocomentrioChar">
    <w:name w:val="Assunto do comentário Char"/>
    <w:link w:val="Assuntodocomentrio"/>
    <w:rsid w:val="007311EA"/>
    <w:rPr>
      <w:b/>
      <w:bCs/>
    </w:rPr>
  </w:style>
  <w:style w:type="character" w:styleId="Hyperlink">
    <w:name w:val="Hyperlink"/>
    <w:rsid w:val="00CC1BF3"/>
    <w:rPr>
      <w:color w:val="0000FF"/>
      <w:u w:val="single"/>
    </w:rPr>
  </w:style>
  <w:style w:type="paragraph" w:customStyle="1" w:styleId="style1">
    <w:name w:val="style1"/>
    <w:basedOn w:val="Normal"/>
    <w:rsid w:val="00CC1BF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C1BF3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5FE4"/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4F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S">
    <w:name w:val="NormalS"/>
    <w:basedOn w:val="Normal"/>
    <w:next w:val="Normal"/>
    <w:rsid w:val="004F1E1F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table" w:styleId="ListaEscura-nfase5">
    <w:name w:val="Dark List Accent 5"/>
    <w:basedOn w:val="Tabelanormal"/>
    <w:uiPriority w:val="61"/>
    <w:rsid w:val="004F1E1F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5F0"/>
    <w:rPr>
      <w:sz w:val="24"/>
      <w:szCs w:val="24"/>
    </w:rPr>
  </w:style>
  <w:style w:type="paragraph" w:styleId="Ttulo1">
    <w:name w:val="heading 1"/>
    <w:basedOn w:val="Normal"/>
    <w:next w:val="Normal"/>
    <w:qFormat/>
    <w:rsid w:val="00600B11"/>
    <w:pPr>
      <w:keepNext/>
      <w:outlineLvl w:val="0"/>
    </w:pPr>
    <w:rPr>
      <w:b/>
      <w:i/>
      <w:sz w:val="32"/>
      <w:szCs w:val="20"/>
      <w:lang w:val="en-US"/>
    </w:rPr>
  </w:style>
  <w:style w:type="paragraph" w:styleId="Ttulo4">
    <w:name w:val="heading 4"/>
    <w:basedOn w:val="Normal"/>
    <w:next w:val="Normal"/>
    <w:qFormat/>
    <w:rsid w:val="00AB43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A024F9"/>
    <w:rPr>
      <w:sz w:val="20"/>
      <w:szCs w:val="20"/>
    </w:rPr>
  </w:style>
  <w:style w:type="character" w:styleId="Refdenotaderodap">
    <w:name w:val="footnote reference"/>
    <w:semiHidden/>
    <w:rsid w:val="00A024F9"/>
    <w:rPr>
      <w:vertAlign w:val="superscript"/>
    </w:rPr>
  </w:style>
  <w:style w:type="paragraph" w:styleId="Pr-formataoHTML">
    <w:name w:val="HTML Preformatted"/>
    <w:basedOn w:val="Normal"/>
    <w:rsid w:val="00ED5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B43FE"/>
    <w:pPr>
      <w:jc w:val="center"/>
    </w:pPr>
    <w:rPr>
      <w:b/>
      <w:bCs/>
      <w:sz w:val="34"/>
      <w:szCs w:val="20"/>
    </w:rPr>
  </w:style>
  <w:style w:type="character" w:styleId="Refdecomentrio">
    <w:name w:val="annotation reference"/>
    <w:uiPriority w:val="99"/>
    <w:semiHidden/>
    <w:rsid w:val="00360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60492"/>
    <w:rPr>
      <w:sz w:val="20"/>
      <w:szCs w:val="20"/>
    </w:rPr>
  </w:style>
  <w:style w:type="paragraph" w:styleId="Textodebalo">
    <w:name w:val="Balloon Text"/>
    <w:basedOn w:val="Normal"/>
    <w:semiHidden/>
    <w:rsid w:val="003604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0D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70D4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70D4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311EA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1EA"/>
  </w:style>
  <w:style w:type="character" w:customStyle="1" w:styleId="AssuntodocomentrioChar">
    <w:name w:val="Assunto do comentário Char"/>
    <w:link w:val="Assuntodocomentrio"/>
    <w:rsid w:val="007311EA"/>
    <w:rPr>
      <w:b/>
      <w:bCs/>
    </w:rPr>
  </w:style>
  <w:style w:type="character" w:styleId="Hyperlink">
    <w:name w:val="Hyperlink"/>
    <w:rsid w:val="00CC1BF3"/>
    <w:rPr>
      <w:color w:val="0000FF"/>
      <w:u w:val="single"/>
    </w:rPr>
  </w:style>
  <w:style w:type="paragraph" w:customStyle="1" w:styleId="style1">
    <w:name w:val="style1"/>
    <w:basedOn w:val="Normal"/>
    <w:rsid w:val="00CC1BF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C1BF3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65FE4"/>
    <w:rPr>
      <w:b/>
      <w:bCs/>
    </w:rPr>
  </w:style>
  <w:style w:type="paragraph" w:customStyle="1" w:styleId="ListaColorida-nfase11">
    <w:name w:val="Lista Colorida - Ênfase 11"/>
    <w:basedOn w:val="Normal"/>
    <w:uiPriority w:val="34"/>
    <w:qFormat/>
    <w:rsid w:val="004F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S">
    <w:name w:val="NormalS"/>
    <w:basedOn w:val="Normal"/>
    <w:next w:val="Normal"/>
    <w:rsid w:val="004F1E1F"/>
    <w:pPr>
      <w:suppressAutoHyphens/>
      <w:spacing w:before="120" w:after="120" w:line="280" w:lineRule="atLeast"/>
      <w:jc w:val="both"/>
    </w:pPr>
    <w:rPr>
      <w:rFonts w:ascii="Verdana" w:hAnsi="Verdana" w:cs="Calibri"/>
      <w:sz w:val="20"/>
      <w:szCs w:val="20"/>
      <w:lang w:eastAsia="ar-SA"/>
    </w:rPr>
  </w:style>
  <w:style w:type="table" w:styleId="ListaEscura-nfase5">
    <w:name w:val="Dark List Accent 5"/>
    <w:basedOn w:val="Tabelanormal"/>
    <w:uiPriority w:val="61"/>
    <w:rsid w:val="004F1E1F"/>
    <w:rPr>
      <w:rFonts w:ascii="Calibri" w:eastAsia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cubadora\Downloads\Roteiro-para-elabora&#231;&#227;o-do-canvas%20(3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6CFC-9608-4E2B-B1D2-82B0863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Roteiro-para-elaboração-do-canvas (3)</Template>
  <TotalTime>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UTFPR</Company>
  <LinksUpToDate>false</LinksUpToDate>
  <CharactersWithSpaces>1507</CharactersWithSpaces>
  <SharedDoc>false</SharedDoc>
  <HLinks>
    <vt:vector size="6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C:\Users\Incubadora\Downloads\NORMAS_HT_final rev1.docx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1</cp:revision>
  <cp:lastPrinted>2014-02-13T17:26:00Z</cp:lastPrinted>
  <dcterms:created xsi:type="dcterms:W3CDTF">2018-10-15T12:29:00Z</dcterms:created>
  <dcterms:modified xsi:type="dcterms:W3CDTF">2018-10-15T12:29:00Z</dcterms:modified>
</cp:coreProperties>
</file>